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E58B9" w14:textId="77777777" w:rsidR="00C35C27" w:rsidRPr="00C35C27" w:rsidRDefault="00C35C27" w:rsidP="00654BB5">
      <w:pPr>
        <w:pStyle w:val="Rubrik"/>
      </w:pPr>
      <w:r w:rsidRPr="00C35C27">
        <w:t>Inbjudan till Klubbtävling</w:t>
      </w:r>
    </w:p>
    <w:p w14:paraId="34A1E6E7" w14:textId="3FBE727F" w:rsidR="00C35C27" w:rsidRPr="00904B04" w:rsidRDefault="003401DC" w:rsidP="00654BB5">
      <w:pPr>
        <w:jc w:val="center"/>
        <w:rPr>
          <w:rStyle w:val="Stark"/>
          <w:color w:val="FF0000"/>
          <w:sz w:val="32"/>
        </w:rPr>
      </w:pPr>
      <w:r>
        <w:rPr>
          <w:rStyle w:val="Stark"/>
          <w:color w:val="FF0000"/>
          <w:sz w:val="32"/>
        </w:rPr>
        <w:t>Borlängekristallen 2021</w:t>
      </w:r>
    </w:p>
    <w:p w14:paraId="320AFF0A" w14:textId="17533266" w:rsidR="00C35C27" w:rsidRPr="00654BB5" w:rsidRDefault="00C35C27" w:rsidP="00654BB5">
      <w:pPr>
        <w:rPr>
          <w:color w:val="FF0000"/>
        </w:rPr>
      </w:pPr>
    </w:p>
    <w:p w14:paraId="18D2180D" w14:textId="77777777" w:rsidR="00C35C27" w:rsidRPr="00C35C27" w:rsidRDefault="22A5D6A6" w:rsidP="005869A8">
      <w:pPr>
        <w:pStyle w:val="Rubrik1"/>
      </w:pPr>
      <w:r>
        <w:t>TÄVLINGSPLATS</w:t>
      </w:r>
    </w:p>
    <w:p w14:paraId="00FEBC50" w14:textId="337F4623" w:rsidR="00C35C27" w:rsidRPr="005E0652" w:rsidRDefault="003401DC" w:rsidP="00654BB5">
      <w:pPr>
        <w:rPr>
          <w:color w:val="000000" w:themeColor="text1"/>
        </w:rPr>
      </w:pPr>
      <w:r w:rsidRPr="005E0652">
        <w:rPr>
          <w:color w:val="000000" w:themeColor="text1"/>
        </w:rPr>
        <w:t>Borlänge Ishall</w:t>
      </w:r>
      <w:r w:rsidR="005E0652">
        <w:rPr>
          <w:color w:val="000000" w:themeColor="text1"/>
        </w:rPr>
        <w:t xml:space="preserve"> </w:t>
      </w:r>
      <w:r w:rsidR="00AD246B">
        <w:rPr>
          <w:color w:val="000000" w:themeColor="text1"/>
        </w:rPr>
        <w:t>Idrottsvägen 21 , 78462  Borlänge.</w:t>
      </w:r>
    </w:p>
    <w:p w14:paraId="186D35F1" w14:textId="1D27EF1E" w:rsidR="00C35C27" w:rsidRPr="00C35C27" w:rsidRDefault="00C35C27" w:rsidP="00654BB5">
      <w:r w:rsidRPr="00C35C27">
        <w:rPr>
          <w:color w:val="FF0000"/>
        </w:rPr>
        <w:t xml:space="preserve"> </w:t>
      </w:r>
      <w:r w:rsidRPr="00C35C27">
        <w:t>Inomhus, uppvärmd, 30 x 60m</w:t>
      </w:r>
    </w:p>
    <w:p w14:paraId="3330A16E" w14:textId="31880389" w:rsidR="00C35C27" w:rsidRPr="00654BB5" w:rsidRDefault="00C35C27" w:rsidP="00654BB5">
      <w:pPr>
        <w:rPr>
          <w:color w:val="FF0000"/>
        </w:rPr>
      </w:pPr>
    </w:p>
    <w:p w14:paraId="6140D29B" w14:textId="77777777" w:rsidR="00C35C27" w:rsidRDefault="22A5D6A6" w:rsidP="005869A8">
      <w:pPr>
        <w:pStyle w:val="Rubrik1"/>
      </w:pPr>
      <w:r>
        <w:t>TÄVLINGSDAGAR OCH PREL TIDER</w:t>
      </w:r>
    </w:p>
    <w:p w14:paraId="1340342E" w14:textId="54A64365" w:rsidR="00C35C27" w:rsidRPr="00654BB5" w:rsidRDefault="00C35C27" w:rsidP="00654BB5">
      <w:pPr>
        <w:rPr>
          <w:color w:val="FF0000"/>
        </w:rPr>
      </w:pPr>
    </w:p>
    <w:p w14:paraId="32D178FA" w14:textId="65949781" w:rsidR="00363773" w:rsidRDefault="00363773" w:rsidP="00654BB5">
      <w:r>
        <w:t>F</w:t>
      </w:r>
      <w:r w:rsidRPr="00C35C27">
        <w:t xml:space="preserve">astställande av startordning </w:t>
      </w:r>
      <w:r>
        <w:t xml:space="preserve">sker </w:t>
      </w:r>
      <w:r w:rsidRPr="00C35C27">
        <w:t xml:space="preserve">på </w:t>
      </w:r>
      <w:r w:rsidR="00C35C27" w:rsidRPr="00C35C27">
        <w:t>Fredag den</w:t>
      </w:r>
      <w:r w:rsidR="00654BB5">
        <w:t xml:space="preserve"> </w:t>
      </w:r>
      <w:r w:rsidR="003401DC" w:rsidRPr="005E0652">
        <w:rPr>
          <w:color w:val="000000" w:themeColor="text1"/>
        </w:rPr>
        <w:t xml:space="preserve">1 oktober </w:t>
      </w:r>
      <w:r w:rsidR="00C35C27" w:rsidRPr="005E0652">
        <w:rPr>
          <w:color w:val="000000" w:themeColor="text1"/>
        </w:rPr>
        <w:t xml:space="preserve"> </w:t>
      </w:r>
      <w:r w:rsidR="00C35C27" w:rsidRPr="00C35C27">
        <w:t xml:space="preserve">kl. </w:t>
      </w:r>
      <w:r w:rsidR="003401DC" w:rsidRPr="005E0652">
        <w:rPr>
          <w:color w:val="000000" w:themeColor="text1"/>
        </w:rPr>
        <w:t>18.00 i Borlänge Ishall.</w:t>
      </w:r>
    </w:p>
    <w:p w14:paraId="456AA91F" w14:textId="656151E5" w:rsidR="00C35C27" w:rsidRDefault="00363773" w:rsidP="00654BB5">
      <w:r>
        <w:t>S</w:t>
      </w:r>
      <w:r w:rsidR="00C35C27">
        <w:t xml:space="preserve">tartordningarna publiceras på </w:t>
      </w:r>
      <w:hyperlink r:id="rId10">
        <w:r w:rsidR="00104CC0" w:rsidRPr="2B9A5DD3">
          <w:rPr>
            <w:rStyle w:val="Hyperlnk"/>
          </w:rPr>
          <w:t>http://www.skatesweden.wehost.se/</w:t>
        </w:r>
        <w:r w:rsidR="621DE0FA" w:rsidRPr="2B9A5DD3">
          <w:rPr>
            <w:rStyle w:val="Hyperlnk"/>
          </w:rPr>
          <w:t>2</w:t>
        </w:r>
        <w:r w:rsidR="311DC9EA" w:rsidRPr="2B9A5DD3">
          <w:rPr>
            <w:rStyle w:val="Hyperlnk"/>
          </w:rPr>
          <w:t>1</w:t>
        </w:r>
        <w:r w:rsidR="00104CC0" w:rsidRPr="2B9A5DD3">
          <w:rPr>
            <w:rStyle w:val="Hyperlnk"/>
          </w:rPr>
          <w:t>-</w:t>
        </w:r>
        <w:r w:rsidR="6E75783E" w:rsidRPr="2B9A5DD3">
          <w:rPr>
            <w:rStyle w:val="Hyperlnk"/>
          </w:rPr>
          <w:t>2</w:t>
        </w:r>
        <w:r w:rsidR="3F016291" w:rsidRPr="2B9A5DD3">
          <w:rPr>
            <w:rStyle w:val="Hyperlnk"/>
          </w:rPr>
          <w:t>2</w:t>
        </w:r>
        <w:r w:rsidR="00104CC0" w:rsidRPr="2B9A5DD3">
          <w:rPr>
            <w:rStyle w:val="Hyperlnk"/>
          </w:rPr>
          <w:t>/</w:t>
        </w:r>
      </w:hyperlink>
    </w:p>
    <w:p w14:paraId="6A84E22A" w14:textId="33BCDD13" w:rsidR="00C35C27" w:rsidRPr="005E0652" w:rsidRDefault="00C35C27" w:rsidP="00654BB5">
      <w:pPr>
        <w:rPr>
          <w:color w:val="000000" w:themeColor="text1"/>
        </w:rPr>
      </w:pPr>
    </w:p>
    <w:p w14:paraId="538F4CAB" w14:textId="5D9AEFFD" w:rsidR="00C35C27" w:rsidRPr="00C35C27" w:rsidRDefault="00C35C27" w:rsidP="00350A91">
      <w:pPr>
        <w:tabs>
          <w:tab w:val="left" w:pos="4680"/>
          <w:tab w:val="left" w:pos="6480"/>
        </w:tabs>
        <w:ind w:left="6480" w:hanging="6480"/>
      </w:pPr>
      <w:r w:rsidRPr="005E0652">
        <w:rPr>
          <w:color w:val="000000" w:themeColor="text1"/>
        </w:rPr>
        <w:t xml:space="preserve">Lördag den </w:t>
      </w:r>
      <w:r w:rsidR="003401DC" w:rsidRPr="005E0652">
        <w:rPr>
          <w:color w:val="000000" w:themeColor="text1"/>
        </w:rPr>
        <w:t>2 oktober</w:t>
      </w:r>
      <w:r w:rsidRPr="00C35C27">
        <w:tab/>
        <w:t xml:space="preserve">kl. </w:t>
      </w:r>
      <w:r w:rsidR="002E3341" w:rsidRPr="005E0652">
        <w:rPr>
          <w:color w:val="000000" w:themeColor="text1"/>
        </w:rPr>
        <w:t>08:</w:t>
      </w:r>
      <w:r w:rsidR="003401DC" w:rsidRPr="005E0652">
        <w:rPr>
          <w:color w:val="000000" w:themeColor="text1"/>
        </w:rPr>
        <w:t>15</w:t>
      </w:r>
      <w:r w:rsidRPr="00C35C27">
        <w:tab/>
      </w:r>
      <w:r w:rsidR="00BE3211">
        <w:t>Möte för panelerna</w:t>
      </w:r>
    </w:p>
    <w:p w14:paraId="5C71CC27" w14:textId="053934ED" w:rsidR="00C35C27" w:rsidRPr="00C35C27" w:rsidRDefault="00C35C27" w:rsidP="00350A91">
      <w:pPr>
        <w:tabs>
          <w:tab w:val="left" w:pos="4680"/>
          <w:tab w:val="left" w:pos="6480"/>
        </w:tabs>
        <w:ind w:left="6480" w:hanging="6480"/>
      </w:pPr>
      <w:r>
        <w:tab/>
      </w:r>
      <w:r w:rsidR="00904B04">
        <w:t xml:space="preserve">kl. </w:t>
      </w:r>
      <w:r w:rsidR="002E3341" w:rsidRPr="005E0652">
        <w:rPr>
          <w:color w:val="000000" w:themeColor="text1"/>
        </w:rPr>
        <w:t>09:00 – 18:</w:t>
      </w:r>
      <w:r w:rsidR="00904B04" w:rsidRPr="005E0652">
        <w:rPr>
          <w:color w:val="000000" w:themeColor="text1"/>
        </w:rPr>
        <w:t xml:space="preserve">00 </w:t>
      </w:r>
      <w:r w:rsidR="00904B04">
        <w:tab/>
        <w:t>T</w:t>
      </w:r>
      <w:r w:rsidRPr="00C35C27">
        <w:t>ävling</w:t>
      </w:r>
    </w:p>
    <w:p w14:paraId="15248657" w14:textId="39A4BE67" w:rsidR="00C35C27" w:rsidRDefault="00C35C27" w:rsidP="00350A91">
      <w:pPr>
        <w:tabs>
          <w:tab w:val="left" w:pos="4680"/>
          <w:tab w:val="left" w:pos="6480"/>
        </w:tabs>
        <w:ind w:left="6480" w:hanging="6480"/>
      </w:pPr>
      <w:r w:rsidRPr="00C35C27">
        <w:t xml:space="preserve">Söndag </w:t>
      </w:r>
      <w:r w:rsidRPr="005E0652">
        <w:rPr>
          <w:color w:val="000000" w:themeColor="text1"/>
        </w:rPr>
        <w:t xml:space="preserve">den </w:t>
      </w:r>
      <w:r w:rsidR="003401DC" w:rsidRPr="005E0652">
        <w:rPr>
          <w:color w:val="000000" w:themeColor="text1"/>
        </w:rPr>
        <w:t>3 oktober</w:t>
      </w:r>
      <w:r w:rsidR="00904B04">
        <w:tab/>
        <w:t xml:space="preserve">kl. </w:t>
      </w:r>
      <w:r w:rsidR="002E3341" w:rsidRPr="005E0652">
        <w:rPr>
          <w:color w:val="000000" w:themeColor="text1"/>
        </w:rPr>
        <w:t>09:</w:t>
      </w:r>
      <w:r w:rsidR="00904B04" w:rsidRPr="005E0652">
        <w:rPr>
          <w:color w:val="000000" w:themeColor="text1"/>
        </w:rPr>
        <w:t>00 – 17</w:t>
      </w:r>
      <w:r w:rsidR="002E3341" w:rsidRPr="005E0652">
        <w:rPr>
          <w:color w:val="000000" w:themeColor="text1"/>
        </w:rPr>
        <w:t>:</w:t>
      </w:r>
      <w:r w:rsidR="00904B04" w:rsidRPr="005E0652">
        <w:rPr>
          <w:color w:val="000000" w:themeColor="text1"/>
        </w:rPr>
        <w:t xml:space="preserve">00 </w:t>
      </w:r>
      <w:r w:rsidR="00904B04">
        <w:tab/>
        <w:t>T</w:t>
      </w:r>
      <w:r w:rsidRPr="00C35C27">
        <w:t>ävling</w:t>
      </w:r>
    </w:p>
    <w:p w14:paraId="45276B65" w14:textId="576C10D9" w:rsidR="00C35C27" w:rsidRPr="00654BB5" w:rsidRDefault="00C35C27" w:rsidP="00654BB5">
      <w:pPr>
        <w:rPr>
          <w:color w:val="FF0000"/>
        </w:rPr>
      </w:pPr>
    </w:p>
    <w:p w14:paraId="3D48BE00" w14:textId="77777777" w:rsidR="00C35C27" w:rsidRDefault="22A5D6A6" w:rsidP="005869A8">
      <w:pPr>
        <w:pStyle w:val="Rubrik1"/>
      </w:pPr>
      <w:r>
        <w:t>TÄVLINGSKLASSER</w:t>
      </w:r>
    </w:p>
    <w:p w14:paraId="766590F5" w14:textId="080751B0" w:rsidR="00741A00" w:rsidRDefault="00741A00" w:rsidP="00741A00">
      <w:pPr>
        <w:tabs>
          <w:tab w:val="left" w:pos="2160"/>
          <w:tab w:val="left" w:pos="5580"/>
        </w:tabs>
      </w:pPr>
      <w:r>
        <w:t>Minior B</w:t>
      </w:r>
      <w:r>
        <w:tab/>
        <w:t>Flickor och Pojkar (en klass)</w:t>
      </w:r>
      <w:r>
        <w:tab/>
      </w:r>
      <w:r>
        <w:t>Friåkning</w:t>
      </w:r>
    </w:p>
    <w:p w14:paraId="31770196" w14:textId="77777777" w:rsidR="00741A00" w:rsidRDefault="00741A00" w:rsidP="00741A00">
      <w:pPr>
        <w:tabs>
          <w:tab w:val="left" w:pos="2160"/>
          <w:tab w:val="left" w:pos="5580"/>
        </w:tabs>
      </w:pPr>
      <w:r>
        <w:t>Ungdom 13 B</w:t>
      </w:r>
      <w:r>
        <w:tab/>
        <w:t>Flickor och Pojkar</w:t>
      </w:r>
      <w:r>
        <w:tab/>
        <w:t>Friåkning</w:t>
      </w:r>
    </w:p>
    <w:p w14:paraId="3D84B7A0" w14:textId="77777777" w:rsidR="00741A00" w:rsidRDefault="00741A00" w:rsidP="00741A00">
      <w:pPr>
        <w:tabs>
          <w:tab w:val="left" w:pos="2160"/>
          <w:tab w:val="left" w:pos="5580"/>
        </w:tabs>
      </w:pPr>
      <w:r>
        <w:t xml:space="preserve">Ungdom 15B2 </w:t>
      </w:r>
      <w:r>
        <w:tab/>
        <w:t>Flickor och Pojkar</w:t>
      </w:r>
      <w:r>
        <w:tab/>
        <w:t>Friåkning</w:t>
      </w:r>
    </w:p>
    <w:p w14:paraId="278550B0" w14:textId="77777777" w:rsidR="00741A00" w:rsidRDefault="00741A00" w:rsidP="00741A00">
      <w:pPr>
        <w:tabs>
          <w:tab w:val="left" w:pos="2160"/>
          <w:tab w:val="left" w:pos="5580"/>
        </w:tabs>
      </w:pPr>
      <w:r>
        <w:t>Ungdom 15B1</w:t>
      </w:r>
      <w:r>
        <w:tab/>
        <w:t>Flickor och Pojkar</w:t>
      </w:r>
      <w:r>
        <w:tab/>
        <w:t>Friåkning</w:t>
      </w:r>
    </w:p>
    <w:p w14:paraId="4075486E" w14:textId="77777777" w:rsidR="00741A00" w:rsidRDefault="00741A00" w:rsidP="00741A00">
      <w:pPr>
        <w:tabs>
          <w:tab w:val="left" w:pos="2160"/>
          <w:tab w:val="left" w:pos="5580"/>
        </w:tabs>
      </w:pPr>
      <w:r>
        <w:t xml:space="preserve">Junior B2 </w:t>
      </w:r>
      <w:r>
        <w:tab/>
        <w:t>Damer och Herrar</w:t>
      </w:r>
      <w:r>
        <w:tab/>
        <w:t>Friåkning</w:t>
      </w:r>
    </w:p>
    <w:p w14:paraId="6E686B4A" w14:textId="77777777" w:rsidR="00741A00" w:rsidRDefault="00741A00" w:rsidP="00741A00">
      <w:pPr>
        <w:tabs>
          <w:tab w:val="left" w:pos="2160"/>
          <w:tab w:val="left" w:pos="5580"/>
        </w:tabs>
      </w:pPr>
      <w:r>
        <w:t>Junior B1</w:t>
      </w:r>
      <w:r>
        <w:tab/>
        <w:t>Damer och Herrar</w:t>
      </w:r>
      <w:r>
        <w:tab/>
        <w:t>Friåkning</w:t>
      </w:r>
    </w:p>
    <w:p w14:paraId="36E8F317" w14:textId="77777777" w:rsidR="00741A00" w:rsidRDefault="00741A00" w:rsidP="00741A00">
      <w:pPr>
        <w:tabs>
          <w:tab w:val="left" w:pos="2160"/>
          <w:tab w:val="left" w:pos="5580"/>
        </w:tabs>
      </w:pPr>
      <w:r>
        <w:t>Senior B2</w:t>
      </w:r>
      <w:r>
        <w:tab/>
        <w:t>Damer och Herrar</w:t>
      </w:r>
      <w:r>
        <w:tab/>
        <w:t>Friåkning</w:t>
      </w:r>
    </w:p>
    <w:p w14:paraId="21C280EA" w14:textId="77777777" w:rsidR="00741A00" w:rsidRDefault="00741A00" w:rsidP="00741A00">
      <w:pPr>
        <w:tabs>
          <w:tab w:val="left" w:pos="2160"/>
          <w:tab w:val="left" w:pos="5580"/>
        </w:tabs>
      </w:pPr>
      <w:r>
        <w:t>Senior B1</w:t>
      </w:r>
      <w:r>
        <w:tab/>
        <w:t>Damer och Herrar</w:t>
      </w:r>
      <w:r>
        <w:tab/>
        <w:t>Friåkning</w:t>
      </w:r>
    </w:p>
    <w:p w14:paraId="575A527B" w14:textId="77777777" w:rsidR="00741A00" w:rsidRDefault="00741A00" w:rsidP="00741A00">
      <w:pPr>
        <w:tabs>
          <w:tab w:val="left" w:pos="2160"/>
          <w:tab w:val="left" w:pos="5580"/>
        </w:tabs>
      </w:pPr>
      <w:r>
        <w:t>Minior A</w:t>
      </w:r>
      <w:r>
        <w:tab/>
        <w:t>Flickor och Pojkar (en klass)</w:t>
      </w:r>
      <w:r>
        <w:tab/>
        <w:t>Friåkning</w:t>
      </w:r>
    </w:p>
    <w:p w14:paraId="32291F09" w14:textId="77777777" w:rsidR="00741A00" w:rsidRDefault="00741A00" w:rsidP="00741A00">
      <w:pPr>
        <w:tabs>
          <w:tab w:val="left" w:pos="2160"/>
          <w:tab w:val="left" w:pos="5580"/>
        </w:tabs>
      </w:pPr>
      <w:r>
        <w:t>Ungdom 13A</w:t>
      </w:r>
      <w:r>
        <w:tab/>
        <w:t>Flickor och Pojkar</w:t>
      </w:r>
      <w:r>
        <w:tab/>
        <w:t>Kort och Friåkning</w:t>
      </w:r>
    </w:p>
    <w:p w14:paraId="109EE272" w14:textId="6E9863AC" w:rsidR="00741A00" w:rsidRDefault="00741A00" w:rsidP="00741A00">
      <w:pPr>
        <w:tabs>
          <w:tab w:val="left" w:pos="2160"/>
          <w:tab w:val="left" w:pos="5580"/>
        </w:tabs>
      </w:pPr>
      <w:r>
        <w:t>Ungdom 15A</w:t>
      </w:r>
      <w:r>
        <w:tab/>
        <w:t>Flickor och Pojkar</w:t>
      </w:r>
      <w:r>
        <w:tab/>
        <w:t>Kort och Friåkning</w:t>
      </w:r>
    </w:p>
    <w:p w14:paraId="3A61DD45" w14:textId="77777777" w:rsidR="00741A00" w:rsidRDefault="00741A00" w:rsidP="00741A00">
      <w:pPr>
        <w:tabs>
          <w:tab w:val="left" w:pos="2160"/>
          <w:tab w:val="left" w:pos="5580"/>
        </w:tabs>
      </w:pPr>
      <w:r>
        <w:t>Junior A</w:t>
      </w:r>
      <w:r>
        <w:tab/>
        <w:t>Damer och Herrar</w:t>
      </w:r>
      <w:r>
        <w:tab/>
        <w:t>Kort och Friåkning</w:t>
      </w:r>
    </w:p>
    <w:p w14:paraId="57728033" w14:textId="77777777" w:rsidR="00741A00" w:rsidRDefault="00741A00" w:rsidP="00741A00">
      <w:pPr>
        <w:tabs>
          <w:tab w:val="left" w:pos="2160"/>
          <w:tab w:val="left" w:pos="5580"/>
        </w:tabs>
      </w:pPr>
      <w:r>
        <w:t>Senior A Nationell</w:t>
      </w:r>
      <w:r>
        <w:tab/>
        <w:t>Damer och Herrar</w:t>
      </w:r>
      <w:r>
        <w:tab/>
        <w:t>Kort och Friåkning.</w:t>
      </w:r>
    </w:p>
    <w:p w14:paraId="5EAD0017" w14:textId="77777777" w:rsidR="00741A00" w:rsidRDefault="00741A00" w:rsidP="00741A00">
      <w:pPr>
        <w:tabs>
          <w:tab w:val="left" w:pos="2160"/>
          <w:tab w:val="left" w:pos="5580"/>
        </w:tabs>
        <w:rPr>
          <w:i/>
        </w:rPr>
      </w:pPr>
      <w:r>
        <w:rPr>
          <w:i/>
        </w:rPr>
        <w:lastRenderedPageBreak/>
        <w:t>Prioriteringar.</w:t>
      </w:r>
    </w:p>
    <w:p w14:paraId="2DE94AD9" w14:textId="77777777" w:rsidR="00741A00" w:rsidRDefault="00741A00" w:rsidP="00741A00">
      <w:pPr>
        <w:tabs>
          <w:tab w:val="left" w:pos="2160"/>
          <w:tab w:val="left" w:pos="5580"/>
        </w:tabs>
        <w:rPr>
          <w:i/>
        </w:rPr>
      </w:pPr>
      <w:r>
        <w:rPr>
          <w:i/>
        </w:rPr>
        <w:t>1, Anmälda B-åkare från Norra Svealands distrikt.</w:t>
      </w:r>
    </w:p>
    <w:p w14:paraId="69E92E29" w14:textId="77777777" w:rsidR="00741A00" w:rsidRDefault="00741A00" w:rsidP="00741A00">
      <w:pPr>
        <w:tabs>
          <w:tab w:val="left" w:pos="2160"/>
          <w:tab w:val="left" w:pos="5580"/>
        </w:tabs>
        <w:rPr>
          <w:i/>
        </w:rPr>
      </w:pPr>
      <w:r>
        <w:rPr>
          <w:i/>
        </w:rPr>
        <w:t>2, Anmälda B-åkare från Svealands distrikt ( Östra och Västra).</w:t>
      </w:r>
    </w:p>
    <w:p w14:paraId="319CD81A" w14:textId="77777777" w:rsidR="00741A00" w:rsidRDefault="00741A00" w:rsidP="00741A00">
      <w:pPr>
        <w:tabs>
          <w:tab w:val="left" w:pos="2160"/>
          <w:tab w:val="left" w:pos="5580"/>
        </w:tabs>
        <w:rPr>
          <w:i/>
        </w:rPr>
      </w:pPr>
      <w:r>
        <w:rPr>
          <w:i/>
        </w:rPr>
        <w:t>3, Anmälda B-åkare från övriga distrikt.</w:t>
      </w:r>
    </w:p>
    <w:p w14:paraId="691B24ED" w14:textId="77777777" w:rsidR="00741A00" w:rsidRDefault="00741A00" w:rsidP="00741A00">
      <w:pPr>
        <w:tabs>
          <w:tab w:val="left" w:pos="2160"/>
          <w:tab w:val="left" w:pos="5580"/>
        </w:tabs>
      </w:pPr>
      <w:r>
        <w:rPr>
          <w:i/>
        </w:rPr>
        <w:t>4, Anmälda A-åkare i mån av plats. Prioritering av föreningens egna A-åkare och deras klasser</w:t>
      </w:r>
      <w:r>
        <w:t>.</w:t>
      </w:r>
    </w:p>
    <w:p w14:paraId="3C0A5714" w14:textId="77777777" w:rsidR="005E0652" w:rsidRDefault="005E0652" w:rsidP="22A5D6A6">
      <w:pPr>
        <w:tabs>
          <w:tab w:val="left" w:pos="2160"/>
          <w:tab w:val="left" w:pos="5580"/>
        </w:tabs>
        <w:rPr>
          <w:color w:val="000000" w:themeColor="text1"/>
        </w:rPr>
      </w:pPr>
    </w:p>
    <w:p w14:paraId="74ABB29D" w14:textId="77777777" w:rsidR="00C35C27" w:rsidRDefault="22A5D6A6" w:rsidP="005869A8">
      <w:pPr>
        <w:pStyle w:val="Rubrik1"/>
      </w:pPr>
      <w:r>
        <w:t>TÄVLINGSREGLER</w:t>
      </w:r>
    </w:p>
    <w:p w14:paraId="4206A969" w14:textId="57E22DE3" w:rsidR="00C35C27" w:rsidRDefault="22A5D6A6" w:rsidP="00654BB5">
      <w:r>
        <w:t>ISU Regulations 2018 och Svenska Konståkningsförbundets tävlingsregler för säsong 20</w:t>
      </w:r>
      <w:r w:rsidR="000172B3">
        <w:t>2</w:t>
      </w:r>
      <w:r w:rsidR="09CEC9A2">
        <w:t>1</w:t>
      </w:r>
      <w:r>
        <w:t>/202</w:t>
      </w:r>
      <w:r w:rsidR="1FAAED9D">
        <w:t>2</w:t>
      </w:r>
      <w:r>
        <w:t xml:space="preserve"> för klubbtävling.</w:t>
      </w:r>
    </w:p>
    <w:p w14:paraId="3BDDF86F" w14:textId="77777777" w:rsidR="00C35C27" w:rsidRPr="00654BB5" w:rsidRDefault="22A5D6A6" w:rsidP="005869A8">
      <w:pPr>
        <w:pStyle w:val="Rubrik1"/>
      </w:pPr>
      <w:r>
        <w:t>TESTKRAV</w:t>
      </w:r>
    </w:p>
    <w:p w14:paraId="58AC2BD7" w14:textId="5634D406" w:rsidR="00C35C27" w:rsidRDefault="00C35C27" w:rsidP="00654BB5">
      <w:r>
        <w:t>Enligt Svenska Konståkningsförbundets tävlingsregler för säsong 20</w:t>
      </w:r>
      <w:r w:rsidR="000172B3">
        <w:t>2</w:t>
      </w:r>
      <w:r w:rsidR="1C1AA151">
        <w:t>1</w:t>
      </w:r>
      <w:r w:rsidR="002B65B4">
        <w:t>/202</w:t>
      </w:r>
      <w:r w:rsidR="55F6496E">
        <w:t>2</w:t>
      </w:r>
      <w:r>
        <w:t>.</w:t>
      </w:r>
    </w:p>
    <w:p w14:paraId="5E990C4F" w14:textId="77777777" w:rsidR="00C35C27" w:rsidRDefault="22A5D6A6" w:rsidP="005869A8">
      <w:pPr>
        <w:pStyle w:val="Rubrik1"/>
      </w:pPr>
      <w:r>
        <w:t>LICENSKRAV</w:t>
      </w:r>
    </w:p>
    <w:p w14:paraId="78E1D41D" w14:textId="5E107D02" w:rsidR="00C35C27" w:rsidRDefault="00C35C27" w:rsidP="00654BB5">
      <w:r>
        <w:t>Enligt Svenska Konståkningsförbundets tävlingsregler för säsong 20</w:t>
      </w:r>
      <w:r w:rsidR="000172B3">
        <w:t>2</w:t>
      </w:r>
      <w:r w:rsidR="079170EA">
        <w:t>1</w:t>
      </w:r>
      <w:r>
        <w:t>/20</w:t>
      </w:r>
      <w:r w:rsidR="002B65B4">
        <w:t>2</w:t>
      </w:r>
      <w:r w:rsidR="71C8C9C0">
        <w:t>2</w:t>
      </w:r>
      <w:r>
        <w:t>.</w:t>
      </w:r>
    </w:p>
    <w:p w14:paraId="707D0035" w14:textId="77777777" w:rsidR="00C35C27" w:rsidRDefault="22A5D6A6" w:rsidP="005869A8">
      <w:pPr>
        <w:pStyle w:val="Rubrik1"/>
      </w:pPr>
      <w:r>
        <w:t>MUSIK</w:t>
      </w:r>
    </w:p>
    <w:p w14:paraId="301C6215" w14:textId="64C5201C" w:rsidR="007479D0" w:rsidRDefault="007479D0" w:rsidP="007479D0">
      <w:r>
        <w:t xml:space="preserve">I syfte att säkerställa musikåtergivningen kommer all musik att vara digital och </w:t>
      </w:r>
      <w:r w:rsidRPr="00B466A1">
        <w:rPr>
          <w:b/>
        </w:rPr>
        <w:t>ska</w:t>
      </w:r>
      <w:r>
        <w:t xml:space="preserve"> läggas in som MP3-fil i IndTA.</w:t>
      </w:r>
    </w:p>
    <w:p w14:paraId="5E7BE4C0" w14:textId="13C31378" w:rsidR="000343B5" w:rsidRPr="000343B5" w:rsidRDefault="000343B5" w:rsidP="007479D0">
      <w:pPr>
        <w:rPr>
          <w:b/>
        </w:rPr>
      </w:pPr>
      <w:r w:rsidRPr="000343B5">
        <w:rPr>
          <w:b/>
        </w:rPr>
        <w:t xml:space="preserve">OBS! Kontrollera att musiken är uppdaterad </w:t>
      </w:r>
      <w:r w:rsidR="00A42905">
        <w:rPr>
          <w:b/>
        </w:rPr>
        <w:t>i I</w:t>
      </w:r>
      <w:r w:rsidR="00A42905" w:rsidRPr="0045054E">
        <w:rPr>
          <w:b/>
        </w:rPr>
        <w:t>ndTA</w:t>
      </w:r>
      <w:r w:rsidRPr="0045054E">
        <w:rPr>
          <w:b/>
        </w:rPr>
        <w:t>.</w:t>
      </w:r>
      <w:r w:rsidR="0045054E" w:rsidRPr="0045054E">
        <w:rPr>
          <w:b/>
        </w:rPr>
        <w:t xml:space="preserve"> Musiken ska vara på plats </w:t>
      </w:r>
      <w:r w:rsidR="00F73210">
        <w:rPr>
          <w:b/>
        </w:rPr>
        <w:t xml:space="preserve">och uppdaterad </w:t>
      </w:r>
      <w:r w:rsidR="0045054E" w:rsidRPr="0045054E">
        <w:rPr>
          <w:b/>
        </w:rPr>
        <w:t xml:space="preserve">senast sju dagar före första tävlingsdag </w:t>
      </w:r>
      <w:r w:rsidR="003401DC" w:rsidRPr="005E0652">
        <w:rPr>
          <w:b/>
          <w:color w:val="000000" w:themeColor="text1"/>
        </w:rPr>
        <w:t>23/9</w:t>
      </w:r>
      <w:r w:rsidR="0045054E" w:rsidRPr="0045054E">
        <w:rPr>
          <w:b/>
        </w:rPr>
        <w:t xml:space="preserve">, om inte anses anmälan vara ofullständig och dubbel anmälningsavgift ska erläggas. </w:t>
      </w:r>
    </w:p>
    <w:p w14:paraId="70BFD0EE" w14:textId="77777777" w:rsidR="00104CC0" w:rsidRDefault="007479D0" w:rsidP="007479D0">
      <w:r>
        <w:t>Alla tävlande skall även ha med tävlingsmusik på CD som åkaren tar med sig ut till isen (reserv). Musiken ska inte lämnas in i förväg utan bara användas som reserv</w:t>
      </w:r>
      <w:r w:rsidR="00104CC0">
        <w:t xml:space="preserve">. </w:t>
      </w:r>
    </w:p>
    <w:p w14:paraId="40988A80" w14:textId="16DE7F21" w:rsidR="007479D0" w:rsidRDefault="007479D0" w:rsidP="007479D0">
      <w:r>
        <w:t xml:space="preserve">Varje program (kort/fri) måste vara inspelat på separat </w:t>
      </w:r>
      <w:r w:rsidR="00B466A1">
        <w:t>skiva</w:t>
      </w:r>
      <w:r>
        <w:t>. Observera att musiken inte får vara uppdelad på flera spår.</w:t>
      </w:r>
    </w:p>
    <w:p w14:paraId="7EBC61A2" w14:textId="77777777" w:rsidR="00B466A1" w:rsidRDefault="22A5D6A6" w:rsidP="00B466A1">
      <w:r>
        <w:t xml:space="preserve">Alla skivor måste vara tydligt märkta med </w:t>
      </w:r>
      <w:r w:rsidRPr="22A5D6A6">
        <w:rPr>
          <w:b/>
          <w:bCs/>
        </w:rPr>
        <w:t>tävlingsklass</w:t>
      </w:r>
      <w:r>
        <w:t xml:space="preserve">, </w:t>
      </w:r>
      <w:r w:rsidRPr="22A5D6A6">
        <w:rPr>
          <w:b/>
          <w:bCs/>
        </w:rPr>
        <w:t>program</w:t>
      </w:r>
      <w:r>
        <w:t xml:space="preserve"> (kort/fri), </w:t>
      </w:r>
      <w:r w:rsidRPr="22A5D6A6">
        <w:rPr>
          <w:b/>
          <w:bCs/>
        </w:rPr>
        <w:t>åkarens namn</w:t>
      </w:r>
      <w:r>
        <w:t xml:space="preserve"> och </w:t>
      </w:r>
      <w:r w:rsidRPr="22A5D6A6">
        <w:rPr>
          <w:b/>
          <w:bCs/>
        </w:rPr>
        <w:t>förening</w:t>
      </w:r>
      <w:r>
        <w:t xml:space="preserve"> samt den </w:t>
      </w:r>
      <w:r w:rsidRPr="22A5D6A6">
        <w:rPr>
          <w:b/>
          <w:bCs/>
        </w:rPr>
        <w:t>exakta</w:t>
      </w:r>
      <w:r>
        <w:t xml:space="preserve"> </w:t>
      </w:r>
      <w:r w:rsidRPr="22A5D6A6">
        <w:rPr>
          <w:b/>
          <w:bCs/>
        </w:rPr>
        <w:t>speltiden</w:t>
      </w:r>
      <w:r>
        <w:t xml:space="preserve"> (inte åktiden).</w:t>
      </w:r>
    </w:p>
    <w:p w14:paraId="7B050BF5" w14:textId="77777777" w:rsidR="00C35C27" w:rsidRDefault="22A5D6A6" w:rsidP="005869A8">
      <w:pPr>
        <w:pStyle w:val="Rubrik1"/>
      </w:pPr>
      <w:r>
        <w:t>PRISER</w:t>
      </w:r>
    </w:p>
    <w:p w14:paraId="194D6B01" w14:textId="38E7CA48" w:rsidR="0040145B" w:rsidRPr="008628D1" w:rsidRDefault="005E6ED7" w:rsidP="003401DC">
      <w:r>
        <w:rPr>
          <w:color w:val="FF0000"/>
        </w:rPr>
        <w:br/>
      </w:r>
      <w:r w:rsidR="0040145B" w:rsidRPr="008628D1">
        <w:t>De tre bäst placerade åkarna i respektive kategori erhåller pris vid prisutdelning.</w:t>
      </w:r>
      <w:r w:rsidRPr="008628D1">
        <w:t xml:space="preserve"> </w:t>
      </w:r>
    </w:p>
    <w:p w14:paraId="61A5020F" w14:textId="77777777" w:rsidR="00C35C27" w:rsidRPr="008628D1" w:rsidRDefault="00C35C27" w:rsidP="00654BB5">
      <w:r w:rsidRPr="008628D1">
        <w:t>Samtliga deltagare erhåller minnesplakett eller motsvarande efter avslutad friåkning i Kiss &amp; Cry.</w:t>
      </w:r>
    </w:p>
    <w:p w14:paraId="653D4A44" w14:textId="7AC9686B" w:rsidR="005E6ED7" w:rsidRPr="008628D1" w:rsidRDefault="005E6ED7" w:rsidP="00654BB5"/>
    <w:p w14:paraId="7A5641E4" w14:textId="77777777" w:rsidR="00C35C27" w:rsidRPr="005869A8" w:rsidRDefault="22A5D6A6" w:rsidP="005869A8">
      <w:pPr>
        <w:pStyle w:val="Rubrik1"/>
      </w:pPr>
      <w:r>
        <w:lastRenderedPageBreak/>
        <w:t>PLANNED PROGRAM CONTENT</w:t>
      </w:r>
    </w:p>
    <w:p w14:paraId="2BAAEB1C" w14:textId="52050D13" w:rsidR="00C35C27" w:rsidRDefault="00C35C27" w:rsidP="00654BB5">
      <w:r w:rsidRPr="00C35C27">
        <w:t>Planned program content (PPC) fylls i på webben i IndTA i samband med anmälan till tävling. Säkerställ att PPC är uppdaterat i IndTA.</w:t>
      </w:r>
    </w:p>
    <w:p w14:paraId="1DA01939" w14:textId="77777777" w:rsidR="00C35C27" w:rsidRDefault="22A5D6A6" w:rsidP="005869A8">
      <w:pPr>
        <w:pStyle w:val="Rubrik1"/>
      </w:pPr>
      <w:r>
        <w:t>ANMÄLNINGSAVGIFT</w:t>
      </w:r>
    </w:p>
    <w:p w14:paraId="2A3B4E3E" w14:textId="31D901C5" w:rsidR="00C82CD1" w:rsidRDefault="00C35C27" w:rsidP="4FAEC20B">
      <w:pPr>
        <w:rPr>
          <w:u w:val="single"/>
        </w:rPr>
      </w:pPr>
      <w:r w:rsidRPr="4FAEC20B">
        <w:rPr>
          <w:b/>
          <w:bCs/>
        </w:rPr>
        <w:t>6</w:t>
      </w:r>
      <w:r w:rsidR="7CAD9086" w:rsidRPr="4FAEC20B">
        <w:rPr>
          <w:b/>
          <w:bCs/>
        </w:rPr>
        <w:t>8</w:t>
      </w:r>
      <w:r w:rsidRPr="4FAEC20B">
        <w:rPr>
          <w:b/>
          <w:bCs/>
        </w:rPr>
        <w:t>5 k</w:t>
      </w:r>
      <w:r>
        <w:t xml:space="preserve">r för deltagare med 2 program, </w:t>
      </w:r>
      <w:r w:rsidRPr="4FAEC20B">
        <w:rPr>
          <w:b/>
          <w:bCs/>
        </w:rPr>
        <w:t>4</w:t>
      </w:r>
      <w:r w:rsidR="5560FF21" w:rsidRPr="4FAEC20B">
        <w:rPr>
          <w:b/>
          <w:bCs/>
        </w:rPr>
        <w:t>6</w:t>
      </w:r>
      <w:r w:rsidRPr="4FAEC20B">
        <w:rPr>
          <w:b/>
          <w:bCs/>
        </w:rPr>
        <w:t>5 kr</w:t>
      </w:r>
      <w:r>
        <w:t xml:space="preserve"> för deltagare med 1 program.</w:t>
      </w:r>
      <w:r w:rsidR="00C82CD1">
        <w:t xml:space="preserve"> Vid efteranmälan ska dubbel avgift erläggas.</w:t>
      </w:r>
      <w:r w:rsidR="00022B80">
        <w:t xml:space="preserve"> OBS! Se punkt 11 för vad som avses vara en efteranmälan.</w:t>
      </w:r>
    </w:p>
    <w:p w14:paraId="4578ABA6" w14:textId="374D8882" w:rsidR="00645C39" w:rsidRDefault="0073227E" w:rsidP="00645C39">
      <w:r w:rsidRPr="0099687F">
        <w:rPr>
          <w:rFonts w:asciiTheme="minorHAnsi" w:eastAsia="Arial" w:hAnsiTheme="minorHAnsi" w:cs="Arial"/>
        </w:rPr>
        <w:t xml:space="preserve">Fakturering av anmälningsavgiften sker via betalfunktionen i IndTA första vardagen efter </w:t>
      </w:r>
      <w:r w:rsidR="00741A00" w:rsidRPr="0099687F">
        <w:rPr>
          <w:rFonts w:asciiTheme="minorHAnsi" w:eastAsia="Arial" w:hAnsiTheme="minorHAnsi" w:cs="Arial"/>
        </w:rPr>
        <w:t xml:space="preserve">avslutad </w:t>
      </w:r>
      <w:r w:rsidR="00741A00">
        <w:t>tävling</w:t>
      </w:r>
      <w:r w:rsidR="00AD246B">
        <w:t xml:space="preserve"> 5/10 2021.</w:t>
      </w:r>
    </w:p>
    <w:p w14:paraId="68E314EC" w14:textId="77777777" w:rsidR="00C35C27" w:rsidRDefault="22A5D6A6" w:rsidP="005869A8">
      <w:pPr>
        <w:pStyle w:val="Rubrik1"/>
      </w:pPr>
      <w:r>
        <w:t>ANMÄLAN</w:t>
      </w:r>
    </w:p>
    <w:p w14:paraId="6E7876AE" w14:textId="2025ABCF" w:rsidR="00C35C27" w:rsidRPr="00F9138C" w:rsidRDefault="00C35C27" w:rsidP="00654BB5">
      <w:pPr>
        <w:rPr>
          <w:b/>
        </w:rPr>
      </w:pPr>
      <w:r w:rsidRPr="00C35C27">
        <w:t>Anmälan till tävling görs via</w:t>
      </w:r>
      <w:r w:rsidR="007829D2">
        <w:t xml:space="preserve"> IndTA senast </w:t>
      </w:r>
      <w:r w:rsidR="005E6B0D">
        <w:rPr>
          <w:b/>
        </w:rPr>
        <w:t>m</w:t>
      </w:r>
      <w:r w:rsidRPr="00F9138C">
        <w:rPr>
          <w:b/>
        </w:rPr>
        <w:t xml:space="preserve">åndagen den </w:t>
      </w:r>
      <w:r w:rsidR="00762639" w:rsidRPr="005E0652">
        <w:rPr>
          <w:b/>
          <w:color w:val="000000" w:themeColor="text1"/>
        </w:rPr>
        <w:t>13 september</w:t>
      </w:r>
    </w:p>
    <w:p w14:paraId="6EBCBCD3" w14:textId="5F656638" w:rsidR="00C35C27" w:rsidRDefault="00C35C27" w:rsidP="00654BB5">
      <w:r w:rsidRPr="00C35C27">
        <w:t xml:space="preserve">Anmälan ska innehålla </w:t>
      </w:r>
      <w:r w:rsidRPr="004146B5">
        <w:rPr>
          <w:b/>
        </w:rPr>
        <w:t>personuppgifter</w:t>
      </w:r>
      <w:r w:rsidRPr="00C35C27">
        <w:t xml:space="preserve">, </w:t>
      </w:r>
      <w:r w:rsidRPr="004146B5">
        <w:rPr>
          <w:b/>
        </w:rPr>
        <w:t>förening</w:t>
      </w:r>
      <w:r w:rsidRPr="00C35C27">
        <w:t xml:space="preserve">, </w:t>
      </w:r>
      <w:r w:rsidRPr="004146B5">
        <w:rPr>
          <w:b/>
        </w:rPr>
        <w:t>tävlingsklass</w:t>
      </w:r>
      <w:r w:rsidRPr="00C35C27">
        <w:t xml:space="preserve">, </w:t>
      </w:r>
      <w:r w:rsidRPr="004146B5">
        <w:rPr>
          <w:b/>
        </w:rPr>
        <w:t>planned program</w:t>
      </w:r>
      <w:r w:rsidRPr="00C35C27">
        <w:t xml:space="preserve"> </w:t>
      </w:r>
      <w:r w:rsidRPr="004146B5">
        <w:rPr>
          <w:b/>
        </w:rPr>
        <w:t>content</w:t>
      </w:r>
      <w:r w:rsidR="004146B5">
        <w:t xml:space="preserve"> (PPC)</w:t>
      </w:r>
      <w:r w:rsidRPr="00C35C27">
        <w:t xml:space="preserve">, </w:t>
      </w:r>
      <w:r w:rsidRPr="004146B5">
        <w:rPr>
          <w:b/>
        </w:rPr>
        <w:t>testnivå</w:t>
      </w:r>
      <w:r w:rsidR="00045899">
        <w:rPr>
          <w:b/>
        </w:rPr>
        <w:t>, musikfil</w:t>
      </w:r>
      <w:r w:rsidR="005E6B0D">
        <w:rPr>
          <w:b/>
        </w:rPr>
        <w:t xml:space="preserve"> enligt punkt 7</w:t>
      </w:r>
      <w:r w:rsidRPr="00C35C27">
        <w:t xml:space="preserve"> samt bevis på inbetald </w:t>
      </w:r>
      <w:r w:rsidRPr="004146B5">
        <w:rPr>
          <w:b/>
        </w:rPr>
        <w:t>åkarlicens</w:t>
      </w:r>
      <w:r w:rsidRPr="00C35C27">
        <w:t xml:space="preserve"> (samtliga uppgifter följer med åkaren i</w:t>
      </w:r>
      <w:r>
        <w:t xml:space="preserve"> </w:t>
      </w:r>
      <w:r w:rsidRPr="00C35C27">
        <w:t>IndTA om allt är korrekt registrerat).</w:t>
      </w:r>
    </w:p>
    <w:p w14:paraId="46D2E5C9" w14:textId="77777777" w:rsidR="00C35C27" w:rsidRPr="002B65B4" w:rsidRDefault="00C35C27" w:rsidP="6B2A3607">
      <w:r>
        <w:t>Anmälan som inte är komplett enligt ovan betraktas som efteranmälan och dubbel anmälningsavgift ska betalas.</w:t>
      </w:r>
    </w:p>
    <w:p w14:paraId="7EEE877B" w14:textId="77777777" w:rsidR="00C35C27" w:rsidRDefault="00C35C27" w:rsidP="00654BB5">
      <w:r w:rsidRPr="00C35C27">
        <w:t>Vid för stort deltagarantal begränsas antalet deltagare enligt prioriteringarna som angetts under Tävlingsklasser.</w:t>
      </w:r>
    </w:p>
    <w:p w14:paraId="7ACA4A5F" w14:textId="77777777" w:rsidR="00550773" w:rsidRDefault="67827626" w:rsidP="00654BB5">
      <w:r>
        <w:t>Vid avanmälan efter anmälningstidens utgång gäller delvis återbetalning av anmälningsavgift enligt Svenska konståkningsförbundets Tävlings- och uppvisningsregler, § 119.</w:t>
      </w:r>
      <w:r w:rsidR="007829D2">
        <w:t xml:space="preserve"> </w:t>
      </w:r>
    </w:p>
    <w:p w14:paraId="419CDC6B" w14:textId="06DCC1D7" w:rsidR="4AAF8FD9" w:rsidRDefault="4AAF8FD9" w:rsidP="11AFF5C1">
      <w:pPr>
        <w:rPr>
          <w:rFonts w:cs="Calibri"/>
          <w:color w:val="000000" w:themeColor="text1"/>
        </w:rPr>
      </w:pPr>
      <w:r w:rsidRPr="11AFF5C1">
        <w:rPr>
          <w:rFonts w:cs="Calibri"/>
          <w:color w:val="000000" w:themeColor="text1"/>
          <w:lang w:val="sv"/>
        </w:rPr>
        <w:t>Fram till 31 december införs en tillfällig regel om 90 % återbetalning av anmälningsavgift vid återbud på grund av förkylningssymptom efter anmälningstidens utgång och fram till tävlingsdag för klassen.</w:t>
      </w:r>
    </w:p>
    <w:p w14:paraId="670CA7B0" w14:textId="72A57B49" w:rsidR="4AAF8FD9" w:rsidRDefault="4AAF8FD9" w:rsidP="058ECB1D">
      <w:pPr>
        <w:rPr>
          <w:rFonts w:cs="Calibri"/>
          <w:color w:val="000000" w:themeColor="text1"/>
        </w:rPr>
      </w:pPr>
      <w:r w:rsidRPr="058ECB1D">
        <w:rPr>
          <w:rFonts w:cs="Calibri"/>
          <w:color w:val="000000" w:themeColor="text1"/>
          <w:lang w:val="sv"/>
        </w:rPr>
        <w:t>Resterande 10 % behåller tävlingsarrangören som administrativ avgift. Detta gäller samtliga tävlingskategorier och klasser.</w:t>
      </w:r>
    </w:p>
    <w:p w14:paraId="5F1D8B8F" w14:textId="60BA491E" w:rsidR="00C35C27" w:rsidRDefault="007829D2" w:rsidP="00654BB5">
      <w:r>
        <w:t xml:space="preserve">Vid avanmälan </w:t>
      </w:r>
      <w:r w:rsidR="00741A00">
        <w:t>kontakta:</w:t>
      </w:r>
      <w:r w:rsidR="00762639">
        <w:rPr>
          <w:color w:val="FF0000"/>
        </w:rPr>
        <w:t xml:space="preserve"> </w:t>
      </w:r>
      <w:r w:rsidR="00762639" w:rsidRPr="005E0652">
        <w:rPr>
          <w:color w:val="000000" w:themeColor="text1"/>
        </w:rPr>
        <w:t>Thomas Almquist  mejl : thomas@ta-electric.se</w:t>
      </w:r>
    </w:p>
    <w:p w14:paraId="28E93B41" w14:textId="77777777" w:rsidR="00C35C27" w:rsidRDefault="22A5D6A6" w:rsidP="005869A8">
      <w:pPr>
        <w:pStyle w:val="Rubrik1"/>
      </w:pPr>
      <w:r>
        <w:t>ARRANGÖREN</w:t>
      </w:r>
    </w:p>
    <w:p w14:paraId="11C1623A" w14:textId="62CD25B7" w:rsidR="00C35C27" w:rsidRPr="005E0652" w:rsidRDefault="00762639" w:rsidP="00654BB5">
      <w:pPr>
        <w:rPr>
          <w:color w:val="000000" w:themeColor="text1"/>
        </w:rPr>
      </w:pPr>
      <w:r w:rsidRPr="005E0652">
        <w:rPr>
          <w:color w:val="000000" w:themeColor="text1"/>
        </w:rPr>
        <w:t xml:space="preserve">Borlänge </w:t>
      </w:r>
      <w:r w:rsidR="00741A00" w:rsidRPr="005E0652">
        <w:rPr>
          <w:color w:val="000000" w:themeColor="text1"/>
        </w:rPr>
        <w:t>Konståkningsklubb, www</w:t>
      </w:r>
      <w:r w:rsidRPr="005E0652">
        <w:rPr>
          <w:color w:val="000000" w:themeColor="text1"/>
        </w:rPr>
        <w:t>.borlangekk.com</w:t>
      </w:r>
    </w:p>
    <w:p w14:paraId="51C0FD7E" w14:textId="77777777" w:rsidR="00C35C27" w:rsidRDefault="22A5D6A6" w:rsidP="005869A8">
      <w:pPr>
        <w:pStyle w:val="Rubrik1"/>
      </w:pPr>
      <w:r>
        <w:t>LOGI</w:t>
      </w:r>
    </w:p>
    <w:p w14:paraId="3E84EED0" w14:textId="171F83D7" w:rsidR="00F9138C" w:rsidRPr="005E0652" w:rsidRDefault="00762639" w:rsidP="00F9138C">
      <w:pPr>
        <w:rPr>
          <w:color w:val="000000" w:themeColor="text1"/>
        </w:rPr>
      </w:pPr>
      <w:r w:rsidRPr="005E0652">
        <w:rPr>
          <w:color w:val="000000" w:themeColor="text1"/>
        </w:rPr>
        <w:t xml:space="preserve">Flertalet hotell finns i </w:t>
      </w:r>
      <w:r w:rsidR="00741A00" w:rsidRPr="005E0652">
        <w:rPr>
          <w:color w:val="000000" w:themeColor="text1"/>
        </w:rPr>
        <w:t>Borlänge.</w:t>
      </w:r>
    </w:p>
    <w:p w14:paraId="1F3A2932" w14:textId="77777777" w:rsidR="00C35C27" w:rsidRDefault="22A5D6A6" w:rsidP="005869A8">
      <w:pPr>
        <w:pStyle w:val="Rubrik1"/>
      </w:pPr>
      <w:r>
        <w:t>TRANSPORT</w:t>
      </w:r>
    </w:p>
    <w:p w14:paraId="5F218B63" w14:textId="7EFEF492" w:rsidR="007829D2" w:rsidRPr="005E0652" w:rsidRDefault="00762639" w:rsidP="00F9138C">
      <w:pPr>
        <w:rPr>
          <w:color w:val="000000" w:themeColor="text1"/>
        </w:rPr>
      </w:pPr>
      <w:r w:rsidRPr="005E0652">
        <w:rPr>
          <w:color w:val="000000" w:themeColor="text1"/>
        </w:rPr>
        <w:t>Ingen transport av åkare erbjuds.</w:t>
      </w:r>
    </w:p>
    <w:p w14:paraId="5A254D22" w14:textId="77777777" w:rsidR="00C35C27" w:rsidRDefault="22A5D6A6" w:rsidP="005869A8">
      <w:pPr>
        <w:pStyle w:val="Rubrik1"/>
      </w:pPr>
      <w:r>
        <w:t>MÅLTIDER</w:t>
      </w:r>
    </w:p>
    <w:p w14:paraId="0406E033" w14:textId="6104C4D4" w:rsidR="007829D2" w:rsidRPr="005E0652" w:rsidRDefault="00762639" w:rsidP="00F9138C">
      <w:pPr>
        <w:rPr>
          <w:color w:val="000000" w:themeColor="text1"/>
        </w:rPr>
      </w:pPr>
      <w:r w:rsidRPr="005E0652">
        <w:rPr>
          <w:color w:val="000000" w:themeColor="text1"/>
        </w:rPr>
        <w:t>Lättare fika finns i cafeterian i ishallen om det blir ok att använda.</w:t>
      </w:r>
    </w:p>
    <w:p w14:paraId="71A30E0C" w14:textId="77777777" w:rsidR="00C35C27" w:rsidRDefault="22A5D6A6" w:rsidP="22A5D6A6">
      <w:pPr>
        <w:pStyle w:val="Rubrik1"/>
        <w:spacing w:line="259" w:lineRule="auto"/>
        <w:rPr>
          <w:bCs/>
        </w:rPr>
      </w:pPr>
      <w:r w:rsidRPr="22A5D6A6">
        <w:lastRenderedPageBreak/>
        <w:t>ÖVRIG INFORMATION</w:t>
      </w:r>
    </w:p>
    <w:p w14:paraId="33DF8626" w14:textId="3BA66C14" w:rsidR="002B65B4" w:rsidRPr="00E652BB" w:rsidRDefault="002B65B4" w:rsidP="22A5D6A6">
      <w:pPr>
        <w:rPr>
          <w:color w:val="FF0000"/>
        </w:rPr>
      </w:pPr>
    </w:p>
    <w:p w14:paraId="00CD709C" w14:textId="502F3334" w:rsidR="22A5D6A6" w:rsidRDefault="22A5D6A6" w:rsidP="22A5D6A6">
      <w:pPr>
        <w:rPr>
          <w:color w:val="FF0000"/>
        </w:rPr>
      </w:pPr>
    </w:p>
    <w:p w14:paraId="6B9644C0" w14:textId="256501AD" w:rsidR="002B65B4" w:rsidRPr="005869A8" w:rsidRDefault="22A5D6A6" w:rsidP="002B65B4">
      <w:pPr>
        <w:pStyle w:val="Rubrik1"/>
      </w:pPr>
      <w:r>
        <w:t>DATASKYDDSFÖRORDNINGEN (GDPR)</w:t>
      </w:r>
    </w:p>
    <w:p w14:paraId="7ED863EB" w14:textId="7FDDEF8E" w:rsidR="002B65B4" w:rsidRPr="00A40EC3" w:rsidRDefault="002B65B4" w:rsidP="002B65B4">
      <w:r>
        <w:t>Arrangör</w:t>
      </w:r>
      <w:r w:rsidR="70683519">
        <w:t>s</w:t>
      </w:r>
      <w:r>
        <w:t xml:space="preserve">föreningen </w:t>
      </w:r>
      <w:r w:rsidR="00762639" w:rsidRPr="00762639">
        <w:rPr>
          <w:color w:val="000000" w:themeColor="text1"/>
        </w:rPr>
        <w:t>Borlänge Konståkning</w:t>
      </w:r>
      <w:r w:rsidRPr="00762639">
        <w:rPr>
          <w:color w:val="000000" w:themeColor="text1"/>
        </w:rPr>
        <w:t xml:space="preserve"> </w:t>
      </w:r>
      <w:r>
        <w:t xml:space="preserve">behandlar personuppgifter inom ramen för sin tävlingsverksamhet samt för administrationen av registrering av åkare vid tävling. Vid registrering av åkare importeras/exporteras personuppgifter från </w:t>
      </w:r>
      <w:r w:rsidR="00741A00">
        <w:t>Idrott Online</w:t>
      </w:r>
      <w:r>
        <w:t xml:space="preserve"> (föreningens medlemsregister) till IndTA. Vid sådan import/export behandlas även personnummer.</w:t>
      </w:r>
    </w:p>
    <w:p w14:paraId="4E7E3D69" w14:textId="77777777" w:rsidR="002B65B4" w:rsidRPr="00A40EC3" w:rsidRDefault="002B65B4" w:rsidP="002B65B4">
      <w:r w:rsidRPr="00A40EC3">
        <w:t>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14:paraId="5C06B58B" w14:textId="77777777" w:rsidR="002B65B4" w:rsidRPr="00A40EC3" w:rsidRDefault="002B65B4" w:rsidP="002B65B4">
      <w:r w:rsidRPr="00A40EC3">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14:paraId="086F6B84" w14:textId="77777777" w:rsidR="002B65B4" w:rsidRPr="001B594A" w:rsidRDefault="002B65B4" w:rsidP="002B65B4">
      <w:pPr>
        <w:rPr>
          <w:b/>
          <w:bCs/>
        </w:rPr>
      </w:pPr>
      <w:r w:rsidRPr="001B594A">
        <w:rPr>
          <w:b/>
          <w:bCs/>
        </w:rPr>
        <w:t>Laglig grund</w:t>
      </w:r>
    </w:p>
    <w:p w14:paraId="357C6E83" w14:textId="17027C02" w:rsidR="002B65B4" w:rsidRPr="00A40EC3" w:rsidRDefault="002B65B4" w:rsidP="0A4162FB">
      <w:pPr>
        <w:pStyle w:val="Normalwebb"/>
        <w:spacing w:before="0" w:beforeAutospacing="0" w:after="120" w:afterAutospacing="0"/>
        <w:rPr>
          <w:rFonts w:eastAsia="SimSun" w:cs="Times New Roman"/>
          <w:sz w:val="24"/>
          <w:szCs w:val="24"/>
          <w:lang w:eastAsia="zh-CN"/>
        </w:rPr>
      </w:pPr>
      <w:r w:rsidRPr="0A4162FB">
        <w:rPr>
          <w:rFonts w:eastAsia="SimSun" w:cs="Times New Roman"/>
          <w:sz w:val="24"/>
          <w:szCs w:val="24"/>
          <w:lang w:eastAsia="zh-CN"/>
        </w:rPr>
        <w:t>Behandling av personuppgifter inom ramen för tävling och tester stöds på avtal samt uppgift av</w:t>
      </w:r>
      <w:r w:rsidR="1FF96EBE" w:rsidRPr="0A4162FB">
        <w:rPr>
          <w:rFonts w:eastAsia="SimSun" w:cs="Times New Roman"/>
          <w:sz w:val="24"/>
          <w:szCs w:val="24"/>
          <w:lang w:eastAsia="zh-CN"/>
        </w:rPr>
        <w:t xml:space="preserve"> </w:t>
      </w:r>
      <w:r w:rsidRPr="0A4162FB">
        <w:rPr>
          <w:rFonts w:eastAsia="SimSun" w:cs="Times New Roman"/>
          <w:sz w:val="24"/>
          <w:szCs w:val="24"/>
          <w:lang w:eastAsia="zh-CN"/>
        </w:rPr>
        <w:t>allmänt intresse som laglig grund.</w:t>
      </w:r>
    </w:p>
    <w:p w14:paraId="01A85CFA" w14:textId="77777777" w:rsidR="002B65B4" w:rsidRPr="001B594A" w:rsidRDefault="002B65B4" w:rsidP="002B65B4">
      <w:pPr>
        <w:rPr>
          <w:b/>
          <w:bCs/>
        </w:rPr>
      </w:pPr>
      <w:r w:rsidRPr="001B594A">
        <w:rPr>
          <w:b/>
          <w:bCs/>
        </w:rPr>
        <w:t>Säkerhet</w:t>
      </w:r>
    </w:p>
    <w:p w14:paraId="33039DF1" w14:textId="77777777" w:rsidR="002B65B4" w:rsidRPr="00340686" w:rsidRDefault="002B65B4" w:rsidP="002B65B4">
      <w:r w:rsidRPr="00F27082">
        <w:rPr>
          <w:rFonts w:asciiTheme="minorHAnsi" w:hAnsiTheme="minorHAnsi" w:cs="Arial"/>
          <w:iCs/>
          <w:color w:val="000000"/>
        </w:rPr>
        <w:t xml:space="preserve">Vi använder tekniska och organisatoriska säkerhetsåtgärder för att skydda dina personuppgifter mot förluster och att skydda mot obehöriga personers tillgång. Vi granskar regelbundet våra </w:t>
      </w:r>
      <w:r w:rsidRPr="00340686">
        <w:t>säkerhetspolicys och rutiner för att säkerställa att våra system är säkra och skyddade.</w:t>
      </w:r>
    </w:p>
    <w:p w14:paraId="2CCEE618" w14:textId="77777777" w:rsidR="002B65B4" w:rsidRPr="00340686" w:rsidRDefault="002B65B4" w:rsidP="002B65B4">
      <w:pPr>
        <w:rPr>
          <w:b/>
        </w:rPr>
      </w:pPr>
      <w:r w:rsidRPr="00340686">
        <w:rPr>
          <w:b/>
          <w:bCs/>
        </w:rPr>
        <w:t>Dina val och rättigheter</w:t>
      </w:r>
    </w:p>
    <w:p w14:paraId="185DE6E6" w14:textId="77777777" w:rsidR="002B65B4" w:rsidRPr="00F27082" w:rsidRDefault="002B65B4" w:rsidP="0A4162FB">
      <w:pPr>
        <w:pStyle w:val="Normalwebb"/>
        <w:spacing w:before="0" w:beforeAutospacing="0" w:after="120" w:afterAutospacing="0"/>
        <w:rPr>
          <w:rFonts w:asciiTheme="minorHAnsi" w:hAnsiTheme="minorHAnsi" w:cs="Arial"/>
          <w:color w:val="000000"/>
        </w:rPr>
      </w:pPr>
      <w:r w:rsidRPr="0A4162FB">
        <w:rPr>
          <w:rFonts w:asciiTheme="minorHAnsi" w:hAnsiTheme="minorHAnsi" w:cs="Arial"/>
          <w:color w:val="000000" w:themeColor="text1"/>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14:paraId="656FBBEA" w14:textId="77777777" w:rsidR="002B65B4" w:rsidRDefault="002B65B4" w:rsidP="0A4162FB">
      <w:pPr>
        <w:pStyle w:val="Normalwebb"/>
        <w:spacing w:before="0" w:beforeAutospacing="0" w:after="120" w:afterAutospacing="0"/>
        <w:rPr>
          <w:rFonts w:asciiTheme="minorHAnsi" w:hAnsiTheme="minorHAnsi" w:cs="Arial"/>
          <w:color w:val="000000"/>
        </w:rPr>
      </w:pPr>
      <w:r w:rsidRPr="0A4162FB">
        <w:rPr>
          <w:rFonts w:asciiTheme="minorHAnsi" w:hAnsiTheme="minorHAnsi" w:cs="Arial"/>
          <w:color w:val="000000" w:themeColor="text1"/>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14:paraId="0A88E49A" w14:textId="77777777" w:rsidR="002B65B4" w:rsidRPr="00F27082" w:rsidRDefault="002B65B4" w:rsidP="0A4162FB">
      <w:pPr>
        <w:pStyle w:val="Normalwebb"/>
        <w:spacing w:before="0" w:beforeAutospacing="0" w:after="120" w:afterAutospacing="0"/>
        <w:rPr>
          <w:rFonts w:asciiTheme="minorHAnsi" w:hAnsiTheme="minorHAnsi" w:cs="Arial"/>
          <w:color w:val="000000"/>
        </w:rPr>
      </w:pPr>
      <w:r w:rsidRPr="0A4162FB">
        <w:rPr>
          <w:rStyle w:val="Betoning"/>
          <w:rFonts w:asciiTheme="minorHAnsi" w:hAnsiTheme="minorHAnsi" w:cs="Arial"/>
          <w:color w:val="000000" w:themeColor="text1"/>
        </w:rPr>
        <w:t>Om du är missnöjd med hur vi behandlar dina personuppgifter har du rätt att anmäla detta till Datainspektionen, som är regulatorn för vår behandling av personuppgifter.</w:t>
      </w:r>
    </w:p>
    <w:p w14:paraId="40B6A8FC" w14:textId="1EAB543C" w:rsidR="002B65B4" w:rsidRDefault="002B65B4" w:rsidP="0A4162FB">
      <w:pPr>
        <w:pStyle w:val="Normalwebb"/>
        <w:spacing w:before="0" w:beforeAutospacing="0" w:after="120" w:afterAutospacing="0"/>
        <w:rPr>
          <w:rFonts w:asciiTheme="minorHAnsi" w:hAnsiTheme="minorHAnsi" w:cs="Arial"/>
          <w:color w:val="FF0000"/>
        </w:rPr>
      </w:pPr>
      <w:r w:rsidRPr="0A4162FB">
        <w:rPr>
          <w:rFonts w:asciiTheme="minorHAnsi" w:hAnsiTheme="minorHAnsi" w:cs="Arial"/>
          <w:color w:val="000000" w:themeColor="text1"/>
        </w:rPr>
        <w:t xml:space="preserve">Har du några frågor angående behandlingen av personuppgifter så ber vi dig kontakta arrangörsföreningen </w:t>
      </w:r>
      <w:r w:rsidR="00762639" w:rsidRPr="00762639">
        <w:rPr>
          <w:rFonts w:asciiTheme="minorHAnsi" w:hAnsiTheme="minorHAnsi" w:cs="Arial"/>
          <w:color w:val="000000" w:themeColor="text1"/>
        </w:rPr>
        <w:t>Borlänge Konståkning</w:t>
      </w:r>
      <w:r w:rsidRPr="00762639">
        <w:rPr>
          <w:rFonts w:asciiTheme="minorHAnsi" w:hAnsiTheme="minorHAnsi" w:cs="Arial"/>
          <w:color w:val="000000" w:themeColor="text1"/>
        </w:rPr>
        <w:t xml:space="preserve"> </w:t>
      </w:r>
      <w:r w:rsidRPr="0A4162FB">
        <w:rPr>
          <w:rFonts w:asciiTheme="minorHAnsi" w:hAnsiTheme="minorHAnsi" w:cs="Arial"/>
          <w:color w:val="000000" w:themeColor="text1"/>
        </w:rPr>
        <w:t xml:space="preserve">på </w:t>
      </w:r>
      <w:r w:rsidR="00741A00" w:rsidRPr="00762639">
        <w:rPr>
          <w:rFonts w:asciiTheme="minorHAnsi" w:hAnsiTheme="minorHAnsi" w:cs="Arial"/>
          <w:color w:val="000000" w:themeColor="text1"/>
        </w:rPr>
        <w:t>mejl:</w:t>
      </w:r>
      <w:r w:rsidR="00762639" w:rsidRPr="00762639">
        <w:rPr>
          <w:rFonts w:asciiTheme="minorHAnsi" w:hAnsiTheme="minorHAnsi" w:cs="Arial"/>
          <w:color w:val="000000" w:themeColor="text1"/>
        </w:rPr>
        <w:t xml:space="preserve"> thomas@ta-electric.se</w:t>
      </w:r>
    </w:p>
    <w:p w14:paraId="080FAFD0" w14:textId="77777777" w:rsidR="00E652BB" w:rsidRDefault="00E652BB" w:rsidP="002B65B4">
      <w:pPr>
        <w:pStyle w:val="Normalwebb"/>
        <w:spacing w:before="0" w:beforeAutospacing="0" w:after="120" w:afterAutospacing="0"/>
        <w:rPr>
          <w:rFonts w:asciiTheme="minorHAnsi" w:hAnsiTheme="minorHAnsi" w:cs="Arial"/>
          <w:iCs/>
          <w:color w:val="000000"/>
          <w:sz w:val="24"/>
          <w:szCs w:val="24"/>
        </w:rPr>
      </w:pPr>
    </w:p>
    <w:p w14:paraId="18B57E64" w14:textId="77777777" w:rsidR="00E652BB" w:rsidRDefault="22A5D6A6" w:rsidP="00E652BB">
      <w:pPr>
        <w:pStyle w:val="Rubrik1"/>
      </w:pPr>
      <w:r>
        <w:lastRenderedPageBreak/>
        <w:t>UPPLYSNINGAR</w:t>
      </w:r>
    </w:p>
    <w:p w14:paraId="05BE7A27" w14:textId="77777777" w:rsidR="00E652BB" w:rsidRDefault="00E652BB" w:rsidP="00E652BB">
      <w:r w:rsidRPr="00C35C27">
        <w:t>För information hänvisas till:</w:t>
      </w:r>
    </w:p>
    <w:p w14:paraId="1FA3E486" w14:textId="7A761814" w:rsidR="00762639" w:rsidRDefault="00762639" w:rsidP="00E652BB">
      <w:r>
        <w:t>Borl</w:t>
      </w:r>
      <w:r w:rsidR="005E0652">
        <w:t xml:space="preserve">änge Konståknings hemsida : </w:t>
      </w:r>
      <w:hyperlink r:id="rId11" w:history="1">
        <w:r w:rsidR="005E0652" w:rsidRPr="00C348F3">
          <w:rPr>
            <w:rStyle w:val="Hyperlnk"/>
          </w:rPr>
          <w:t>www.borlangekk.com</w:t>
        </w:r>
      </w:hyperlink>
    </w:p>
    <w:p w14:paraId="1F86A99C" w14:textId="7A0DB238" w:rsidR="005E0652" w:rsidRDefault="005E0652" w:rsidP="00E652BB">
      <w:r>
        <w:t xml:space="preserve">Eller </w:t>
      </w:r>
      <w:bookmarkStart w:id="0" w:name="_GoBack"/>
      <w:bookmarkEnd w:id="0"/>
      <w:r w:rsidR="007D5F88">
        <w:t>tävlingsledare:</w:t>
      </w:r>
      <w:r>
        <w:t xml:space="preserve"> Thomas Almquist 070-561 32 15</w:t>
      </w:r>
    </w:p>
    <w:p w14:paraId="64D3464C" w14:textId="3FC190AF" w:rsidR="005E0652" w:rsidRPr="00C35C27" w:rsidRDefault="005E0652" w:rsidP="00E652BB">
      <w:r>
        <w:t>thomas@ta-electric.se</w:t>
      </w:r>
    </w:p>
    <w:p w14:paraId="42A7DF2E" w14:textId="328F9207" w:rsidR="00E652BB" w:rsidRDefault="00E652BB" w:rsidP="00E652BB">
      <w:pPr>
        <w:rPr>
          <w:color w:val="FF0000"/>
          <w:sz w:val="28"/>
        </w:rPr>
      </w:pPr>
    </w:p>
    <w:p w14:paraId="48E1E6FA" w14:textId="04C15A32" w:rsidR="005E0652" w:rsidRPr="005E0652" w:rsidRDefault="005E0652" w:rsidP="005E0652">
      <w:pPr>
        <w:jc w:val="center"/>
        <w:rPr>
          <w:b/>
          <w:i/>
          <w:color w:val="FF0000"/>
          <w:sz w:val="28"/>
        </w:rPr>
      </w:pPr>
      <w:r w:rsidRPr="005E0652">
        <w:rPr>
          <w:b/>
          <w:i/>
          <w:color w:val="000000" w:themeColor="text1"/>
          <w:sz w:val="28"/>
        </w:rPr>
        <w:t>Varmt välkomna till Borlänge Kristallen 2021</w:t>
      </w:r>
    </w:p>
    <w:p w14:paraId="210BBEA8" w14:textId="77777777" w:rsidR="00E652BB" w:rsidRPr="00F27082" w:rsidRDefault="00E652BB" w:rsidP="002B65B4">
      <w:pPr>
        <w:pStyle w:val="Normalwebb"/>
        <w:spacing w:before="0" w:beforeAutospacing="0" w:after="120" w:afterAutospacing="0"/>
        <w:rPr>
          <w:rFonts w:asciiTheme="minorHAnsi" w:hAnsiTheme="minorHAnsi" w:cs="Arial"/>
          <w:iCs/>
          <w:color w:val="000000"/>
          <w:sz w:val="24"/>
          <w:szCs w:val="24"/>
        </w:rPr>
      </w:pPr>
    </w:p>
    <w:p w14:paraId="212A3740" w14:textId="77777777" w:rsidR="002B65B4" w:rsidRPr="00F9138C" w:rsidRDefault="002B65B4" w:rsidP="00654BB5">
      <w:pPr>
        <w:rPr>
          <w:color w:val="FF0000"/>
          <w:sz w:val="28"/>
        </w:rPr>
      </w:pPr>
    </w:p>
    <w:sectPr w:rsidR="002B65B4" w:rsidRPr="00F9138C">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5EF9B" w14:textId="77777777" w:rsidR="00922AC0" w:rsidRDefault="00922AC0">
      <w:pPr>
        <w:spacing w:after="0"/>
      </w:pPr>
      <w:r>
        <w:separator/>
      </w:r>
    </w:p>
  </w:endnote>
  <w:endnote w:type="continuationSeparator" w:id="0">
    <w:p w14:paraId="43E43364" w14:textId="77777777" w:rsidR="00922AC0" w:rsidRDefault="00922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BA837" w14:textId="77777777" w:rsidR="00922AC0" w:rsidRDefault="00922AC0">
      <w:pPr>
        <w:spacing w:after="0"/>
      </w:pPr>
      <w:r>
        <w:separator/>
      </w:r>
    </w:p>
  </w:footnote>
  <w:footnote w:type="continuationSeparator" w:id="0">
    <w:p w14:paraId="5FE9B56C" w14:textId="77777777" w:rsidR="00922AC0" w:rsidRDefault="00922A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85418"/>
    <w:multiLevelType w:val="hybridMultilevel"/>
    <w:tmpl w:val="A55E9EEC"/>
    <w:lvl w:ilvl="0" w:tplc="FFFFFFFF">
      <w:start w:val="1"/>
      <w:numFmt w:val="decimal"/>
      <w:pStyle w:val="Rubri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47"/>
    <w:rsid w:val="000172B3"/>
    <w:rsid w:val="00022B80"/>
    <w:rsid w:val="000343B5"/>
    <w:rsid w:val="00045899"/>
    <w:rsid w:val="00073647"/>
    <w:rsid w:val="000A4E4E"/>
    <w:rsid w:val="00104CC0"/>
    <w:rsid w:val="00130D7A"/>
    <w:rsid w:val="001B554A"/>
    <w:rsid w:val="001B594A"/>
    <w:rsid w:val="001F2F8E"/>
    <w:rsid w:val="00261079"/>
    <w:rsid w:val="002B65B4"/>
    <w:rsid w:val="002E3341"/>
    <w:rsid w:val="003401DC"/>
    <w:rsid w:val="00343341"/>
    <w:rsid w:val="00350A91"/>
    <w:rsid w:val="00363773"/>
    <w:rsid w:val="0040145B"/>
    <w:rsid w:val="004146B5"/>
    <w:rsid w:val="0045054E"/>
    <w:rsid w:val="004620F3"/>
    <w:rsid w:val="00550773"/>
    <w:rsid w:val="00553D36"/>
    <w:rsid w:val="005869A8"/>
    <w:rsid w:val="005A4568"/>
    <w:rsid w:val="005E0652"/>
    <w:rsid w:val="005E54D6"/>
    <w:rsid w:val="005E6B0D"/>
    <w:rsid w:val="005E6ED7"/>
    <w:rsid w:val="00645C39"/>
    <w:rsid w:val="00654BB5"/>
    <w:rsid w:val="006D4896"/>
    <w:rsid w:val="006D6F0E"/>
    <w:rsid w:val="0073227E"/>
    <w:rsid w:val="00740298"/>
    <w:rsid w:val="00741A00"/>
    <w:rsid w:val="007479D0"/>
    <w:rsid w:val="00762639"/>
    <w:rsid w:val="0076317D"/>
    <w:rsid w:val="007829D2"/>
    <w:rsid w:val="007D5F88"/>
    <w:rsid w:val="007E5D57"/>
    <w:rsid w:val="007E702D"/>
    <w:rsid w:val="00841212"/>
    <w:rsid w:val="008628D1"/>
    <w:rsid w:val="008632E4"/>
    <w:rsid w:val="008E0F8E"/>
    <w:rsid w:val="00901EAE"/>
    <w:rsid w:val="00904B04"/>
    <w:rsid w:val="00922AC0"/>
    <w:rsid w:val="009562B9"/>
    <w:rsid w:val="00987A4F"/>
    <w:rsid w:val="009A0EF3"/>
    <w:rsid w:val="009B23DE"/>
    <w:rsid w:val="009F1B63"/>
    <w:rsid w:val="00A35336"/>
    <w:rsid w:val="00A42905"/>
    <w:rsid w:val="00AD246B"/>
    <w:rsid w:val="00B052AD"/>
    <w:rsid w:val="00B466A1"/>
    <w:rsid w:val="00BE3211"/>
    <w:rsid w:val="00C35C27"/>
    <w:rsid w:val="00C5788E"/>
    <w:rsid w:val="00C75A69"/>
    <w:rsid w:val="00C82CD1"/>
    <w:rsid w:val="00CA2D4B"/>
    <w:rsid w:val="00D40C6E"/>
    <w:rsid w:val="00D45D96"/>
    <w:rsid w:val="00D57D8A"/>
    <w:rsid w:val="00DB63B5"/>
    <w:rsid w:val="00E067BF"/>
    <w:rsid w:val="00E652BB"/>
    <w:rsid w:val="00E6730A"/>
    <w:rsid w:val="00EC6AED"/>
    <w:rsid w:val="00ED28AF"/>
    <w:rsid w:val="00F206D9"/>
    <w:rsid w:val="00F73210"/>
    <w:rsid w:val="00F9138C"/>
    <w:rsid w:val="0509AB6B"/>
    <w:rsid w:val="058ECB1D"/>
    <w:rsid w:val="079170EA"/>
    <w:rsid w:val="09CEC9A2"/>
    <w:rsid w:val="0A4162FB"/>
    <w:rsid w:val="11AFF5C1"/>
    <w:rsid w:val="1C1AA151"/>
    <w:rsid w:val="1FAAED9D"/>
    <w:rsid w:val="1FF96EBE"/>
    <w:rsid w:val="22A5D6A6"/>
    <w:rsid w:val="2B9A5DD3"/>
    <w:rsid w:val="311DC9EA"/>
    <w:rsid w:val="3F016291"/>
    <w:rsid w:val="4AAF8FD9"/>
    <w:rsid w:val="4FAEC20B"/>
    <w:rsid w:val="5560FF21"/>
    <w:rsid w:val="55F6496E"/>
    <w:rsid w:val="5DBB6CB3"/>
    <w:rsid w:val="621DE0FA"/>
    <w:rsid w:val="67827626"/>
    <w:rsid w:val="6B2A3607"/>
    <w:rsid w:val="6E75783E"/>
    <w:rsid w:val="70683519"/>
    <w:rsid w:val="71C8C9C0"/>
    <w:rsid w:val="7B2B9D51"/>
    <w:rsid w:val="7CAD908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BAB72"/>
  <w15:docId w15:val="{903C5540-63E3-4171-B4D3-12404D3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B5"/>
    <w:pPr>
      <w:spacing w:after="120"/>
    </w:pPr>
    <w:rPr>
      <w:sz w:val="22"/>
      <w:szCs w:val="22"/>
      <w:lang w:eastAsia="en-US"/>
    </w:rPr>
  </w:style>
  <w:style w:type="paragraph" w:styleId="Rubrik1">
    <w:name w:val="heading 1"/>
    <w:basedOn w:val="Normal"/>
    <w:next w:val="Normal"/>
    <w:link w:val="Rubrik1Char"/>
    <w:uiPriority w:val="9"/>
    <w:qFormat/>
    <w:rsid w:val="005869A8"/>
    <w:pPr>
      <w:keepNext/>
      <w:keepLines/>
      <w:numPr>
        <w:numId w:val="1"/>
      </w:numPr>
      <w:spacing w:before="360" w:after="0"/>
      <w:ind w:left="540" w:hanging="540"/>
      <w:outlineLvl w:val="0"/>
    </w:pPr>
    <w:rPr>
      <w:rFonts w:ascii="Calibri Light" w:eastAsia="Times New Roman" w:hAnsi="Calibri Light"/>
      <w:b/>
      <w:sz w:val="32"/>
      <w:szCs w:val="32"/>
    </w:rPr>
  </w:style>
  <w:style w:type="paragraph" w:styleId="Rubrik2">
    <w:name w:val="heading 2"/>
    <w:basedOn w:val="Normal"/>
    <w:next w:val="Normal"/>
    <w:link w:val="Rubrik2Char"/>
    <w:uiPriority w:val="9"/>
    <w:semiHidden/>
    <w:unhideWhenUsed/>
    <w:qFormat/>
    <w:rsid w:val="001B5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35C27"/>
    <w:pPr>
      <w:spacing w:after="0"/>
      <w:contextualSpacing/>
      <w:jc w:val="center"/>
    </w:pPr>
    <w:rPr>
      <w:rFonts w:ascii="Calibri Light" w:eastAsia="Times New Roman" w:hAnsi="Calibri Light"/>
      <w:spacing w:val="-10"/>
      <w:kern w:val="28"/>
      <w:sz w:val="56"/>
      <w:szCs w:val="56"/>
    </w:rPr>
  </w:style>
  <w:style w:type="character" w:customStyle="1" w:styleId="RubrikChar">
    <w:name w:val="Rubrik Char"/>
    <w:link w:val="Rubrik"/>
    <w:uiPriority w:val="10"/>
    <w:rsid w:val="00C35C27"/>
    <w:rPr>
      <w:rFonts w:ascii="Calibri Light" w:eastAsia="Times New Roman" w:hAnsi="Calibri Light" w:cs="Times New Roman"/>
      <w:spacing w:val="-10"/>
      <w:kern w:val="28"/>
      <w:sz w:val="56"/>
      <w:szCs w:val="56"/>
    </w:rPr>
  </w:style>
  <w:style w:type="character" w:customStyle="1" w:styleId="Rubrik1Char">
    <w:name w:val="Rubrik 1 Char"/>
    <w:link w:val="Rubrik1"/>
    <w:uiPriority w:val="9"/>
    <w:rsid w:val="005869A8"/>
    <w:rPr>
      <w:rFonts w:ascii="Calibri Light" w:eastAsia="Times New Roman" w:hAnsi="Calibri Light"/>
      <w:b/>
      <w:sz w:val="32"/>
      <w:szCs w:val="32"/>
      <w:lang w:val="sv-SE"/>
    </w:rPr>
  </w:style>
  <w:style w:type="character" w:styleId="Stark">
    <w:name w:val="Strong"/>
    <w:uiPriority w:val="22"/>
    <w:qFormat/>
    <w:rsid w:val="00C35C27"/>
    <w:rPr>
      <w:b/>
      <w:bCs/>
    </w:rPr>
  </w:style>
  <w:style w:type="character" w:styleId="Hyperlnk">
    <w:name w:val="Hyperlink"/>
    <w:uiPriority w:val="99"/>
    <w:unhideWhenUsed/>
    <w:rsid w:val="00654BB5"/>
    <w:rPr>
      <w:color w:val="0563C1"/>
      <w:u w:val="single"/>
    </w:rPr>
  </w:style>
  <w:style w:type="character" w:customStyle="1" w:styleId="UnresolvedMention1">
    <w:name w:val="Unresolved Mention1"/>
    <w:basedOn w:val="Standardstycketeckensnitt"/>
    <w:uiPriority w:val="99"/>
    <w:semiHidden/>
    <w:unhideWhenUsed/>
    <w:rsid w:val="00104CC0"/>
    <w:rPr>
      <w:color w:val="605E5C"/>
      <w:shd w:val="clear" w:color="auto" w:fill="E1DFDD"/>
    </w:rPr>
  </w:style>
  <w:style w:type="character" w:customStyle="1" w:styleId="Rubrik2Char">
    <w:name w:val="Rubrik 2 Char"/>
    <w:basedOn w:val="Standardstycketeckensnitt"/>
    <w:link w:val="Rubrik2"/>
    <w:uiPriority w:val="9"/>
    <w:semiHidden/>
    <w:rsid w:val="001B594A"/>
    <w:rPr>
      <w:rFonts w:asciiTheme="majorHAnsi" w:eastAsiaTheme="majorEastAsia" w:hAnsiTheme="majorHAnsi" w:cstheme="majorBidi"/>
      <w:color w:val="2E74B5" w:themeColor="accent1" w:themeShade="BF"/>
      <w:sz w:val="26"/>
      <w:szCs w:val="26"/>
      <w:lang w:eastAsia="en-US"/>
    </w:rPr>
  </w:style>
  <w:style w:type="paragraph" w:styleId="Normalwebb">
    <w:name w:val="Normal (Web)"/>
    <w:basedOn w:val="Normal"/>
    <w:uiPriority w:val="99"/>
    <w:semiHidden/>
    <w:unhideWhenUsed/>
    <w:rsid w:val="001B594A"/>
    <w:pPr>
      <w:spacing w:before="100" w:beforeAutospacing="1" w:after="100" w:afterAutospacing="1"/>
    </w:pPr>
    <w:rPr>
      <w:rFonts w:eastAsiaTheme="minorHAnsi" w:cs="Calibri"/>
      <w:lang w:eastAsia="sv-SE"/>
    </w:rPr>
  </w:style>
  <w:style w:type="character" w:styleId="Betoning">
    <w:name w:val="Emphasis"/>
    <w:basedOn w:val="Standardstycketeckensnitt"/>
    <w:uiPriority w:val="20"/>
    <w:qFormat/>
    <w:rsid w:val="001B59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8581">
      <w:bodyDiv w:val="1"/>
      <w:marLeft w:val="0"/>
      <w:marRight w:val="0"/>
      <w:marTop w:val="0"/>
      <w:marBottom w:val="0"/>
      <w:divBdr>
        <w:top w:val="none" w:sz="0" w:space="0" w:color="auto"/>
        <w:left w:val="none" w:sz="0" w:space="0" w:color="auto"/>
        <w:bottom w:val="none" w:sz="0" w:space="0" w:color="auto"/>
        <w:right w:val="none" w:sz="0" w:space="0" w:color="auto"/>
      </w:divBdr>
      <w:divsChild>
        <w:div w:id="1460101540">
          <w:marLeft w:val="0"/>
          <w:marRight w:val="0"/>
          <w:marTop w:val="0"/>
          <w:marBottom w:val="0"/>
          <w:divBdr>
            <w:top w:val="none" w:sz="0" w:space="0" w:color="auto"/>
            <w:left w:val="none" w:sz="0" w:space="0" w:color="auto"/>
            <w:bottom w:val="none" w:sz="0" w:space="0" w:color="auto"/>
            <w:right w:val="none" w:sz="0" w:space="0" w:color="auto"/>
          </w:divBdr>
        </w:div>
        <w:div w:id="3746206">
          <w:marLeft w:val="0"/>
          <w:marRight w:val="0"/>
          <w:marTop w:val="0"/>
          <w:marBottom w:val="0"/>
          <w:divBdr>
            <w:top w:val="none" w:sz="0" w:space="0" w:color="auto"/>
            <w:left w:val="none" w:sz="0" w:space="0" w:color="auto"/>
            <w:bottom w:val="none" w:sz="0" w:space="0" w:color="auto"/>
            <w:right w:val="none" w:sz="0" w:space="0" w:color="auto"/>
          </w:divBdr>
        </w:div>
      </w:divsChild>
    </w:div>
    <w:div w:id="8242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rlangekk.com" TargetMode="External"/><Relationship Id="rId5" Type="http://schemas.openxmlformats.org/officeDocument/2006/relationships/styles" Target="styles.xml"/><Relationship Id="rId10" Type="http://schemas.openxmlformats.org/officeDocument/2006/relationships/hyperlink" Target="http://www.skatesweden.wehost.se/18-19/"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wnloads\Inbjudan%20till%20Klubbt&#228;vling%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618590C37F7840BD81BF18FDB04D0A" ma:contentTypeVersion="9" ma:contentTypeDescription="Skapa ett nytt dokument." ma:contentTypeScope="" ma:versionID="c217ae4bbd6af1698960304818f4c9fd">
  <xsd:schema xmlns:xsd="http://www.w3.org/2001/XMLSchema" xmlns:xs="http://www.w3.org/2001/XMLSchema" xmlns:p="http://schemas.microsoft.com/office/2006/metadata/properties" xmlns:ns2="2bbfe269-9105-44f9-b115-36e6cbf5a475" targetNamespace="http://schemas.microsoft.com/office/2006/metadata/properties" ma:root="true" ma:fieldsID="2c29db6205cf12284017f0db07fee141" ns2:_="">
    <xsd:import namespace="2bbfe269-9105-44f9-b115-36e6cbf5a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fe269-9105-44f9-b115-36e6cbf5a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9112E-760A-4308-B376-BA3CB77B72B1}">
  <ds:schemaRefs>
    <ds:schemaRef ds:uri="http://schemas.microsoft.com/sharepoint/v3/contenttype/forms"/>
  </ds:schemaRefs>
</ds:datastoreItem>
</file>

<file path=customXml/itemProps2.xml><?xml version="1.0" encoding="utf-8"?>
<ds:datastoreItem xmlns:ds="http://schemas.openxmlformats.org/officeDocument/2006/customXml" ds:itemID="{B679E34E-1D43-442C-B202-E2D032576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B9114-FB7F-4673-A0AC-2BBC0906F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fe269-9105-44f9-b115-36e6cbf5a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Inbjudan till Klubbtävling v3</Template>
  <TotalTime>48</TotalTime>
  <Pages>1</Pages>
  <Words>1171</Words>
  <Characters>6210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Thomas Almquist</cp:lastModifiedBy>
  <cp:revision>5</cp:revision>
  <dcterms:created xsi:type="dcterms:W3CDTF">2021-07-07T06:41:00Z</dcterms:created>
  <dcterms:modified xsi:type="dcterms:W3CDTF">2021-09-04T08:12:00Z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0x010100BA618590C37F7840BD81BF18FDB04D0A</vt:lpwstr>
  </property>
</Properties>
</file>